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6C" w:rsidRDefault="00D9336C" w:rsidP="00D26C33">
      <w:pPr>
        <w:jc w:val="both"/>
        <w:rPr>
          <w:sz w:val="28"/>
          <w:szCs w:val="28"/>
        </w:rPr>
      </w:pPr>
    </w:p>
    <w:tbl>
      <w:tblPr>
        <w:tblW w:w="16275" w:type="dxa"/>
        <w:tblCellSpacing w:w="0" w:type="dxa"/>
        <w:tblInd w:w="-8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5"/>
        <w:gridCol w:w="1567"/>
        <w:gridCol w:w="1719"/>
        <w:gridCol w:w="1775"/>
        <w:gridCol w:w="1528"/>
        <w:gridCol w:w="1639"/>
        <w:gridCol w:w="1461"/>
        <w:gridCol w:w="255"/>
        <w:gridCol w:w="1175"/>
        <w:gridCol w:w="1559"/>
        <w:gridCol w:w="1515"/>
        <w:gridCol w:w="597"/>
      </w:tblGrid>
      <w:tr w:rsidR="00D9336C" w:rsidRPr="00D9336C" w:rsidTr="00D9336C">
        <w:trPr>
          <w:tblCellSpacing w:w="0" w:type="dxa"/>
        </w:trPr>
        <w:tc>
          <w:tcPr>
            <w:tcW w:w="162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36C" w:rsidRPr="00D9336C" w:rsidRDefault="00AD379F" w:rsidP="004005D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 xml:space="preserve">Мониторинг </w:t>
            </w:r>
            <w:r w:rsidR="00D9336C" w:rsidRPr="00D5003F">
              <w:rPr>
                <w:b/>
                <w:bCs/>
                <w:sz w:val="22"/>
                <w:szCs w:val="22"/>
              </w:rPr>
              <w:t xml:space="preserve"> резул</w:t>
            </w:r>
            <w:r w:rsidR="00697754">
              <w:rPr>
                <w:b/>
                <w:bCs/>
                <w:sz w:val="22"/>
                <w:szCs w:val="22"/>
              </w:rPr>
              <w:t xml:space="preserve">ьтатов психолого – педагогической готовности к школе выпускников  </w:t>
            </w:r>
            <w:r w:rsidR="004005D6">
              <w:rPr>
                <w:b/>
                <w:bCs/>
                <w:sz w:val="22"/>
                <w:szCs w:val="22"/>
              </w:rPr>
              <w:t xml:space="preserve">МАДОУ- </w:t>
            </w:r>
            <w:proofErr w:type="spellStart"/>
            <w:r w:rsidR="004005D6">
              <w:rPr>
                <w:b/>
                <w:bCs/>
                <w:sz w:val="22"/>
                <w:szCs w:val="22"/>
              </w:rPr>
              <w:t>д</w:t>
            </w:r>
            <w:proofErr w:type="spellEnd"/>
            <w:r w:rsidR="004005D6">
              <w:rPr>
                <w:b/>
                <w:bCs/>
                <w:sz w:val="22"/>
                <w:szCs w:val="22"/>
              </w:rPr>
              <w:t>/с№10</w:t>
            </w:r>
            <w:r w:rsidR="00D9336C" w:rsidRPr="00D500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005D6">
              <w:rPr>
                <w:b/>
                <w:bCs/>
                <w:sz w:val="22"/>
                <w:szCs w:val="22"/>
              </w:rPr>
              <w:t>ст</w:t>
            </w:r>
            <w:proofErr w:type="gramStart"/>
            <w:r w:rsidR="004005D6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="004005D6">
              <w:rPr>
                <w:b/>
                <w:bCs/>
                <w:sz w:val="22"/>
                <w:szCs w:val="22"/>
              </w:rPr>
              <w:t>таровеличковской</w:t>
            </w:r>
            <w:proofErr w:type="spellEnd"/>
          </w:p>
        </w:tc>
      </w:tr>
      <w:tr w:rsidR="00D9336C" w:rsidRPr="00D9336C" w:rsidTr="00D9336C">
        <w:trPr>
          <w:tblCellSpacing w:w="0" w:type="dxa"/>
        </w:trPr>
        <w:tc>
          <w:tcPr>
            <w:tcW w:w="162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36C" w:rsidRPr="00D9336C" w:rsidRDefault="00D9336C" w:rsidP="006977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9336C">
              <w:rPr>
                <w:sz w:val="22"/>
                <w:szCs w:val="22"/>
              </w:rPr>
              <w:t>Группа</w:t>
            </w:r>
            <w:proofErr w:type="gramStart"/>
            <w:r w:rsidRPr="00D9336C">
              <w:rPr>
                <w:sz w:val="22"/>
                <w:szCs w:val="22"/>
              </w:rPr>
              <w:t xml:space="preserve"> </w:t>
            </w:r>
            <w:r w:rsidR="00697754">
              <w:rPr>
                <w:sz w:val="22"/>
                <w:szCs w:val="22"/>
              </w:rPr>
              <w:t>:</w:t>
            </w:r>
            <w:proofErr w:type="gramEnd"/>
            <w:r w:rsidR="00697754">
              <w:rPr>
                <w:sz w:val="22"/>
                <w:szCs w:val="22"/>
              </w:rPr>
              <w:t xml:space="preserve"> подготовительная к школе группа</w:t>
            </w:r>
          </w:p>
        </w:tc>
      </w:tr>
      <w:tr w:rsidR="00D9336C" w:rsidRPr="00D9336C" w:rsidTr="00D9336C">
        <w:trPr>
          <w:tblCellSpacing w:w="0" w:type="dxa"/>
        </w:trPr>
        <w:tc>
          <w:tcPr>
            <w:tcW w:w="162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36C" w:rsidRPr="00D9336C" w:rsidRDefault="00697754" w:rsidP="00D933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Обследовано: 34 </w:t>
            </w:r>
            <w:r w:rsidR="00D9336C" w:rsidRPr="00D9336C">
              <w:rPr>
                <w:sz w:val="22"/>
                <w:szCs w:val="22"/>
              </w:rPr>
              <w:t>чел.</w:t>
            </w:r>
            <w:r w:rsidR="00DD1541">
              <w:rPr>
                <w:sz w:val="22"/>
                <w:szCs w:val="22"/>
              </w:rPr>
              <w:t xml:space="preserve"> Подготовительная группа </w:t>
            </w:r>
          </w:p>
        </w:tc>
      </w:tr>
      <w:tr w:rsidR="00D9336C" w:rsidRPr="00D9336C" w:rsidTr="00D9336C">
        <w:trPr>
          <w:tblCellSpacing w:w="0" w:type="dxa"/>
        </w:trPr>
        <w:tc>
          <w:tcPr>
            <w:tcW w:w="162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36C" w:rsidRPr="00D9336C" w:rsidRDefault="00D9336C" w:rsidP="00D933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9336C">
              <w:rPr>
                <w:sz w:val="22"/>
                <w:szCs w:val="22"/>
              </w:rPr>
              <w:t>Дата проведения</w:t>
            </w:r>
            <w:r w:rsidR="00CB6151">
              <w:rPr>
                <w:sz w:val="22"/>
                <w:szCs w:val="22"/>
              </w:rPr>
              <w:t xml:space="preserve"> мониторинга:  2018</w:t>
            </w:r>
            <w:r w:rsidRPr="00D9336C">
              <w:rPr>
                <w:sz w:val="22"/>
                <w:szCs w:val="22"/>
              </w:rPr>
              <w:t>год</w:t>
            </w:r>
          </w:p>
        </w:tc>
      </w:tr>
      <w:tr w:rsidR="00D9336C" w:rsidRPr="00D9336C" w:rsidTr="00697754">
        <w:trPr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36C" w:rsidRDefault="00D9336C" w:rsidP="00D9336C">
            <w:pPr>
              <w:rPr>
                <w:sz w:val="22"/>
                <w:szCs w:val="22"/>
              </w:rPr>
            </w:pPr>
          </w:p>
          <w:p w:rsidR="00D5003F" w:rsidRDefault="00D5003F" w:rsidP="00B22A32">
            <w:pPr>
              <w:rPr>
                <w:b/>
                <w:sz w:val="22"/>
                <w:szCs w:val="22"/>
              </w:rPr>
            </w:pPr>
            <w:r w:rsidRPr="00B22A32">
              <w:rPr>
                <w:b/>
                <w:sz w:val="22"/>
                <w:szCs w:val="22"/>
              </w:rPr>
              <w:t>Уровень</w:t>
            </w:r>
          </w:p>
          <w:p w:rsidR="00B22A32" w:rsidRPr="00D9336C" w:rsidRDefault="00B22A32" w:rsidP="00B22A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развития</w:t>
            </w:r>
          </w:p>
        </w:tc>
        <w:tc>
          <w:tcPr>
            <w:tcW w:w="147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36C" w:rsidRPr="00D9336C" w:rsidRDefault="00D9336C" w:rsidP="00D9336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9336C">
              <w:rPr>
                <w:sz w:val="22"/>
                <w:szCs w:val="22"/>
              </w:rPr>
              <w:t>Качества</w:t>
            </w:r>
          </w:p>
        </w:tc>
      </w:tr>
      <w:tr w:rsidR="00D9336C" w:rsidRPr="00D9336C" w:rsidTr="006977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36C" w:rsidRPr="00D9336C" w:rsidRDefault="00D9336C" w:rsidP="00D9336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36C" w:rsidRPr="00D9336C" w:rsidRDefault="00D9336C" w:rsidP="00D933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D5003F">
              <w:rPr>
                <w:b/>
                <w:bCs/>
                <w:sz w:val="22"/>
                <w:szCs w:val="22"/>
              </w:rPr>
              <w:t>Физ</w:t>
            </w:r>
            <w:proofErr w:type="gramStart"/>
            <w:r w:rsidRPr="00D5003F">
              <w:rPr>
                <w:b/>
                <w:bCs/>
                <w:sz w:val="22"/>
                <w:szCs w:val="22"/>
              </w:rPr>
              <w:t>и</w:t>
            </w:r>
            <w:proofErr w:type="spellEnd"/>
            <w:r w:rsidRPr="00D5003F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9336C">
              <w:rPr>
                <w:sz w:val="22"/>
                <w:szCs w:val="22"/>
              </w:rPr>
              <w:br/>
            </w:r>
            <w:proofErr w:type="spellStart"/>
            <w:r w:rsidRPr="00D5003F">
              <w:rPr>
                <w:b/>
                <w:bCs/>
                <w:sz w:val="22"/>
                <w:szCs w:val="22"/>
              </w:rPr>
              <w:t>ческие</w:t>
            </w:r>
            <w:proofErr w:type="spellEnd"/>
          </w:p>
        </w:tc>
        <w:tc>
          <w:tcPr>
            <w:tcW w:w="81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36C" w:rsidRPr="00D9336C" w:rsidRDefault="00D9336C" w:rsidP="00D9336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Интеллектуальные</w:t>
            </w:r>
          </w:p>
        </w:tc>
        <w:tc>
          <w:tcPr>
            <w:tcW w:w="51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36C" w:rsidRPr="00D9336C" w:rsidRDefault="0021151B" w:rsidP="00D9336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Психологическая готовность к школе</w:t>
            </w:r>
          </w:p>
        </w:tc>
      </w:tr>
      <w:tr w:rsidR="00D9336C" w:rsidRPr="00D9336C" w:rsidTr="006977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36C" w:rsidRPr="00D9336C" w:rsidRDefault="00D9336C" w:rsidP="00D9336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36C" w:rsidRPr="00D9336C" w:rsidRDefault="00D9336C" w:rsidP="00D9336C">
            <w:pPr>
              <w:rPr>
                <w:sz w:val="22"/>
                <w:szCs w:val="22"/>
              </w:rPr>
            </w:pPr>
          </w:p>
        </w:tc>
        <w:tc>
          <w:tcPr>
            <w:tcW w:w="1322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36C" w:rsidRPr="00D9336C" w:rsidRDefault="00D9336C" w:rsidP="00D9336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9336C">
              <w:rPr>
                <w:sz w:val="22"/>
                <w:szCs w:val="22"/>
              </w:rPr>
              <w:t>Уровень развития интегративных качеств</w:t>
            </w:r>
          </w:p>
        </w:tc>
      </w:tr>
      <w:tr w:rsidR="007C5CD0" w:rsidRPr="00D9336C" w:rsidTr="00B21E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D0" w:rsidRPr="00D9336C" w:rsidRDefault="007C5CD0" w:rsidP="00D9336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D0" w:rsidRPr="00D9336C" w:rsidRDefault="007C5CD0" w:rsidP="00D933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9336C">
              <w:rPr>
                <w:sz w:val="22"/>
                <w:szCs w:val="22"/>
              </w:rPr>
              <w:t xml:space="preserve">Физически </w:t>
            </w:r>
            <w:proofErr w:type="gramStart"/>
            <w:r w:rsidRPr="00D9336C">
              <w:rPr>
                <w:sz w:val="22"/>
                <w:szCs w:val="22"/>
              </w:rPr>
              <w:t>развитый</w:t>
            </w:r>
            <w:proofErr w:type="gramEnd"/>
            <w:r w:rsidRPr="00D9336C">
              <w:rPr>
                <w:sz w:val="22"/>
                <w:szCs w:val="22"/>
              </w:rPr>
              <w:t>, овладевший культурно-гигиеническими навыками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D0" w:rsidRPr="00D9336C" w:rsidRDefault="007C5CD0" w:rsidP="00D933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9336C">
              <w:rPr>
                <w:sz w:val="22"/>
                <w:szCs w:val="22"/>
              </w:rPr>
              <w:t>Любознательный, активный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D0" w:rsidRPr="00D9336C" w:rsidRDefault="007C5CD0" w:rsidP="00D933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9336C">
              <w:rPr>
                <w:sz w:val="22"/>
                <w:szCs w:val="22"/>
              </w:rPr>
              <w:t xml:space="preserve">Способный решать интеллектуальные и личностные задачи </w:t>
            </w:r>
            <w:proofErr w:type="gramStart"/>
            <w:r w:rsidRPr="00D9336C">
              <w:rPr>
                <w:sz w:val="22"/>
                <w:szCs w:val="22"/>
              </w:rPr>
              <w:t xml:space="preserve">( </w:t>
            </w:r>
            <w:proofErr w:type="gramEnd"/>
            <w:r w:rsidRPr="00D9336C">
              <w:rPr>
                <w:sz w:val="22"/>
                <w:szCs w:val="22"/>
              </w:rPr>
              <w:t>проблемы), адекватные возрасту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D0" w:rsidRPr="00D9336C" w:rsidRDefault="007C5CD0" w:rsidP="00D933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Имеющий</w:t>
            </w:r>
            <w:proofErr w:type="gramEnd"/>
            <w:r>
              <w:rPr>
                <w:sz w:val="22"/>
                <w:szCs w:val="22"/>
              </w:rPr>
              <w:t xml:space="preserve"> первичные </w:t>
            </w:r>
            <w:proofErr w:type="spellStart"/>
            <w:r>
              <w:rPr>
                <w:sz w:val="22"/>
                <w:szCs w:val="22"/>
              </w:rPr>
              <w:t>представ</w:t>
            </w:r>
            <w:r w:rsidRPr="00D9336C">
              <w:rPr>
                <w:sz w:val="22"/>
                <w:szCs w:val="22"/>
              </w:rPr>
              <w:t>ения</w:t>
            </w:r>
            <w:proofErr w:type="spellEnd"/>
            <w:r w:rsidRPr="00D9336C">
              <w:rPr>
                <w:sz w:val="22"/>
                <w:szCs w:val="22"/>
              </w:rPr>
              <w:t xml:space="preserve"> о себе, семье, обществе (ближайшем социуме), государстве (стране), мире и природе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D0" w:rsidRPr="00D9336C" w:rsidRDefault="007C5CD0" w:rsidP="00D933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D9336C">
              <w:rPr>
                <w:sz w:val="22"/>
                <w:szCs w:val="22"/>
              </w:rPr>
              <w:t>Овладевший</w:t>
            </w:r>
            <w:proofErr w:type="gramEnd"/>
            <w:r w:rsidRPr="00D9336C">
              <w:rPr>
                <w:sz w:val="22"/>
                <w:szCs w:val="22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D0" w:rsidRPr="00D9336C" w:rsidRDefault="007C5CD0" w:rsidP="00D933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D9336C">
              <w:rPr>
                <w:sz w:val="22"/>
                <w:szCs w:val="22"/>
              </w:rPr>
              <w:t>Овладевший</w:t>
            </w:r>
            <w:proofErr w:type="gramEnd"/>
            <w:r w:rsidRPr="00D9336C">
              <w:rPr>
                <w:sz w:val="22"/>
                <w:szCs w:val="22"/>
              </w:rPr>
              <w:t xml:space="preserve"> необходимыми умениями и навыками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CD0" w:rsidRPr="00D9336C" w:rsidRDefault="007C5CD0" w:rsidP="00D933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9336C">
              <w:rPr>
                <w:sz w:val="22"/>
                <w:szCs w:val="22"/>
              </w:rPr>
              <w:t>Эмоционально отзывчивый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D0" w:rsidRPr="00D9336C" w:rsidRDefault="007C5CD0" w:rsidP="00D933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9336C">
              <w:rPr>
                <w:sz w:val="22"/>
                <w:szCs w:val="22"/>
              </w:rPr>
              <w:t xml:space="preserve">Овладевший средствами общения и способами взаимодействия </w:t>
            </w:r>
            <w:proofErr w:type="gramStart"/>
            <w:r w:rsidRPr="00D9336C">
              <w:rPr>
                <w:sz w:val="22"/>
                <w:szCs w:val="22"/>
              </w:rPr>
              <w:t>со</w:t>
            </w:r>
            <w:proofErr w:type="gramEnd"/>
            <w:r w:rsidRPr="00D9336C">
              <w:rPr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D0" w:rsidRPr="00D9336C" w:rsidRDefault="007C5CD0" w:rsidP="00D933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D9336C">
              <w:rPr>
                <w:sz w:val="22"/>
                <w:szCs w:val="22"/>
              </w:rPr>
              <w:t>Способный</w:t>
            </w:r>
            <w:proofErr w:type="gramEnd"/>
            <w:r w:rsidRPr="00D9336C">
              <w:rPr>
                <w:sz w:val="22"/>
                <w:szCs w:val="22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5CD0" w:rsidRDefault="007C5CD0" w:rsidP="00D933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</w:t>
            </w:r>
          </w:p>
          <w:p w:rsidR="007C5CD0" w:rsidRPr="00D9336C" w:rsidRDefault="007C5CD0" w:rsidP="007C5C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7C5CD0" w:rsidRPr="00D9336C" w:rsidTr="00B21E1F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D0" w:rsidRPr="00D9336C" w:rsidRDefault="007C5CD0" w:rsidP="00D9336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D0" w:rsidRPr="00D9336C" w:rsidRDefault="007C5CD0" w:rsidP="00D9336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D0" w:rsidRPr="00D9336C" w:rsidRDefault="007C5CD0" w:rsidP="00D9336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D0" w:rsidRPr="00D9336C" w:rsidRDefault="007C5CD0" w:rsidP="00D9336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D0" w:rsidRPr="00D9336C" w:rsidRDefault="007C5CD0" w:rsidP="00D9336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D0" w:rsidRPr="00D9336C" w:rsidRDefault="007C5CD0" w:rsidP="00D9336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D0" w:rsidRPr="00D9336C" w:rsidRDefault="007C5CD0" w:rsidP="00D9336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CD0" w:rsidRPr="00D9336C" w:rsidRDefault="007C5CD0" w:rsidP="00D9336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D0" w:rsidRPr="00D9336C" w:rsidRDefault="007C5CD0" w:rsidP="00D9336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D0" w:rsidRPr="00D9336C" w:rsidRDefault="007C5CD0" w:rsidP="00D9336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5CD0" w:rsidRPr="00D9336C" w:rsidRDefault="007C5CD0" w:rsidP="007C5C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B21E1F" w:rsidRPr="00D9336C" w:rsidTr="00B21E1F">
        <w:trPr>
          <w:trHeight w:val="1845"/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E1F" w:rsidRPr="00D9336C" w:rsidRDefault="00B21E1F" w:rsidP="00D933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9336C">
              <w:rPr>
                <w:sz w:val="22"/>
                <w:szCs w:val="22"/>
              </w:rPr>
              <w:t>высокий уровень</w:t>
            </w:r>
          </w:p>
          <w:p w:rsidR="00B21E1F" w:rsidRPr="00D9336C" w:rsidRDefault="00B21E1F" w:rsidP="00D933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9336C">
              <w:rPr>
                <w:sz w:val="22"/>
                <w:szCs w:val="22"/>
              </w:rPr>
              <w:t>средний уровень</w:t>
            </w:r>
          </w:p>
          <w:p w:rsidR="00B21E1F" w:rsidRPr="00D9336C" w:rsidRDefault="00B21E1F" w:rsidP="00D933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9336C">
              <w:rPr>
                <w:sz w:val="22"/>
                <w:szCs w:val="22"/>
              </w:rPr>
              <w:t>низкий уровень</w:t>
            </w:r>
          </w:p>
        </w:tc>
        <w:tc>
          <w:tcPr>
            <w:tcW w:w="1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E1F" w:rsidRPr="00D5003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(91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5003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(9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9336C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0</w:t>
            </w:r>
            <w:r w:rsidRPr="00D9336C">
              <w:rPr>
                <w:sz w:val="22"/>
                <w:szCs w:val="22"/>
              </w:rPr>
              <w:br/>
            </w:r>
            <w:r w:rsidRPr="00D5003F">
              <w:rPr>
                <w:b/>
                <w:bCs/>
                <w:sz w:val="22"/>
                <w:szCs w:val="22"/>
              </w:rPr>
              <w:t>(0%)</w:t>
            </w:r>
          </w:p>
        </w:tc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E1F" w:rsidRPr="00D5003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(94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5003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(6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9336C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0</w:t>
            </w:r>
            <w:r w:rsidRPr="00D9336C">
              <w:rPr>
                <w:sz w:val="22"/>
                <w:szCs w:val="22"/>
              </w:rPr>
              <w:br/>
            </w:r>
            <w:r w:rsidRPr="00D5003F">
              <w:rPr>
                <w:b/>
                <w:bCs/>
                <w:sz w:val="22"/>
                <w:szCs w:val="22"/>
              </w:rPr>
              <w:t>(0%)</w:t>
            </w:r>
          </w:p>
        </w:tc>
        <w:tc>
          <w:tcPr>
            <w:tcW w:w="17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E1F" w:rsidRPr="00D5003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(91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5003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(9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9336C" w:rsidRDefault="00B21E1F" w:rsidP="00D9336C">
            <w:pPr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0</w:t>
            </w:r>
            <w:r w:rsidRPr="00D9336C">
              <w:rPr>
                <w:sz w:val="22"/>
                <w:szCs w:val="22"/>
              </w:rPr>
              <w:br/>
            </w:r>
            <w:r w:rsidRPr="00D5003F">
              <w:rPr>
                <w:b/>
                <w:bCs/>
                <w:sz w:val="22"/>
                <w:szCs w:val="22"/>
              </w:rPr>
              <w:t>(0%)</w:t>
            </w: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E1F" w:rsidRPr="00D5003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(100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5003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9336C" w:rsidRDefault="00B21E1F" w:rsidP="00D9336C">
            <w:pPr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0</w:t>
            </w:r>
            <w:r w:rsidRPr="00D9336C">
              <w:rPr>
                <w:sz w:val="22"/>
                <w:szCs w:val="22"/>
              </w:rPr>
              <w:br/>
            </w:r>
            <w:r w:rsidRPr="00D5003F">
              <w:rPr>
                <w:b/>
                <w:bCs/>
                <w:sz w:val="22"/>
                <w:szCs w:val="22"/>
              </w:rPr>
              <w:t>(0%)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E1F" w:rsidRPr="00D5003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(88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5003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(12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9336C" w:rsidRDefault="00B21E1F" w:rsidP="00D9336C">
            <w:pPr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0</w:t>
            </w:r>
            <w:r w:rsidRPr="00D9336C">
              <w:rPr>
                <w:sz w:val="22"/>
                <w:szCs w:val="22"/>
              </w:rPr>
              <w:br/>
            </w:r>
            <w:r w:rsidRPr="00D5003F">
              <w:rPr>
                <w:b/>
                <w:bCs/>
                <w:sz w:val="22"/>
                <w:szCs w:val="22"/>
              </w:rPr>
              <w:t>(0%)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E1F" w:rsidRPr="00D5003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(100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5003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9336C" w:rsidRDefault="00B21E1F" w:rsidP="00D9336C">
            <w:pPr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0</w:t>
            </w:r>
            <w:r w:rsidRPr="00D9336C">
              <w:rPr>
                <w:sz w:val="22"/>
                <w:szCs w:val="22"/>
              </w:rPr>
              <w:br/>
            </w:r>
            <w:r w:rsidRPr="00D5003F">
              <w:rPr>
                <w:b/>
                <w:bCs/>
                <w:sz w:val="22"/>
                <w:szCs w:val="22"/>
              </w:rPr>
              <w:t>(0%)</w:t>
            </w:r>
          </w:p>
        </w:tc>
        <w:tc>
          <w:tcPr>
            <w:tcW w:w="14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1E1F" w:rsidRPr="00D5003F" w:rsidRDefault="00B21E1F" w:rsidP="00697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(94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5003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(6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9336C" w:rsidRDefault="00B21E1F" w:rsidP="00D9336C">
            <w:pPr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0</w:t>
            </w:r>
            <w:r w:rsidRPr="00D9336C">
              <w:rPr>
                <w:sz w:val="22"/>
                <w:szCs w:val="22"/>
              </w:rPr>
              <w:br/>
            </w:r>
            <w:r w:rsidRPr="00D5003F">
              <w:rPr>
                <w:b/>
                <w:bCs/>
                <w:sz w:val="22"/>
                <w:szCs w:val="22"/>
              </w:rPr>
              <w:t>(0%)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E1F" w:rsidRPr="00D5003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(82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5003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(18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9336C" w:rsidRDefault="00B21E1F" w:rsidP="00D9336C">
            <w:pPr>
              <w:jc w:val="center"/>
              <w:rPr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0</w:t>
            </w:r>
            <w:r w:rsidRPr="00D9336C">
              <w:rPr>
                <w:sz w:val="22"/>
                <w:szCs w:val="22"/>
              </w:rPr>
              <w:br/>
            </w:r>
            <w:r w:rsidRPr="00D5003F">
              <w:rPr>
                <w:b/>
                <w:bCs/>
                <w:sz w:val="22"/>
                <w:szCs w:val="22"/>
              </w:rPr>
              <w:t>(0%)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E1F" w:rsidRPr="00D5003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(85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5003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(14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D9336C">
              <w:rPr>
                <w:sz w:val="22"/>
                <w:szCs w:val="22"/>
              </w:rPr>
              <w:br/>
            </w:r>
          </w:p>
          <w:p w:rsidR="00B21E1F" w:rsidRPr="00D9336C" w:rsidRDefault="00B21E1F" w:rsidP="00D9336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D9336C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(0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1E1F" w:rsidRPr="00B21E1F" w:rsidRDefault="00B21E1F" w:rsidP="00B21E1F">
            <w:pPr>
              <w:jc w:val="center"/>
              <w:rPr>
                <w:sz w:val="22"/>
                <w:szCs w:val="22"/>
              </w:rPr>
            </w:pPr>
            <w:r w:rsidRPr="00B21E1F">
              <w:rPr>
                <w:sz w:val="22"/>
                <w:szCs w:val="22"/>
              </w:rPr>
              <w:t>91</w:t>
            </w:r>
          </w:p>
          <w:p w:rsidR="00B21E1F" w:rsidRPr="00B21E1F" w:rsidRDefault="00B21E1F" w:rsidP="00B21E1F">
            <w:pPr>
              <w:jc w:val="center"/>
              <w:rPr>
                <w:sz w:val="22"/>
                <w:szCs w:val="22"/>
              </w:rPr>
            </w:pPr>
          </w:p>
          <w:p w:rsidR="00B21E1F" w:rsidRPr="00B21E1F" w:rsidRDefault="00B21E1F" w:rsidP="00B21E1F">
            <w:pPr>
              <w:jc w:val="center"/>
              <w:rPr>
                <w:sz w:val="22"/>
                <w:szCs w:val="22"/>
              </w:rPr>
            </w:pPr>
          </w:p>
          <w:p w:rsidR="00B21E1F" w:rsidRPr="00B21E1F" w:rsidRDefault="00B21E1F" w:rsidP="00B21E1F">
            <w:pPr>
              <w:jc w:val="center"/>
              <w:rPr>
                <w:sz w:val="22"/>
                <w:szCs w:val="22"/>
              </w:rPr>
            </w:pPr>
          </w:p>
          <w:p w:rsidR="00B21E1F" w:rsidRPr="00B21E1F" w:rsidRDefault="00B21E1F" w:rsidP="00B21E1F">
            <w:pPr>
              <w:jc w:val="center"/>
              <w:rPr>
                <w:sz w:val="22"/>
                <w:szCs w:val="22"/>
              </w:rPr>
            </w:pPr>
            <w:r w:rsidRPr="00B21E1F">
              <w:rPr>
                <w:sz w:val="22"/>
                <w:szCs w:val="22"/>
              </w:rPr>
              <w:t>8</w:t>
            </w:r>
          </w:p>
          <w:p w:rsidR="00B21E1F" w:rsidRPr="00B21E1F" w:rsidRDefault="00B21E1F" w:rsidP="00B21E1F">
            <w:pPr>
              <w:jc w:val="center"/>
              <w:rPr>
                <w:sz w:val="22"/>
                <w:szCs w:val="22"/>
              </w:rPr>
            </w:pPr>
          </w:p>
          <w:p w:rsidR="00B21E1F" w:rsidRPr="00B21E1F" w:rsidRDefault="00B21E1F">
            <w:pPr>
              <w:rPr>
                <w:sz w:val="22"/>
                <w:szCs w:val="22"/>
              </w:rPr>
            </w:pPr>
          </w:p>
          <w:p w:rsidR="00B21E1F" w:rsidRPr="00B21E1F" w:rsidRDefault="00B21E1F" w:rsidP="007C5CD0">
            <w:pPr>
              <w:jc w:val="center"/>
              <w:rPr>
                <w:sz w:val="22"/>
                <w:szCs w:val="22"/>
              </w:rPr>
            </w:pPr>
          </w:p>
        </w:tc>
      </w:tr>
      <w:tr w:rsidR="00B21E1F" w:rsidRPr="00D9336C" w:rsidTr="00B21E1F">
        <w:trPr>
          <w:trHeight w:val="225"/>
          <w:tblCellSpacing w:w="0" w:type="dxa"/>
        </w:trPr>
        <w:tc>
          <w:tcPr>
            <w:tcW w:w="1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E1F" w:rsidRPr="00D9336C" w:rsidRDefault="00B21E1F" w:rsidP="00D9336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E1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E1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E1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E1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E1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E1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E1F" w:rsidRDefault="00B21E1F" w:rsidP="006977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E1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E1F" w:rsidRDefault="00B21E1F" w:rsidP="00D9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1E1F" w:rsidRPr="00B21E1F" w:rsidRDefault="00B21E1F" w:rsidP="007C5CD0">
            <w:pPr>
              <w:jc w:val="center"/>
              <w:rPr>
                <w:sz w:val="22"/>
                <w:szCs w:val="22"/>
              </w:rPr>
            </w:pPr>
          </w:p>
          <w:p w:rsidR="00B21E1F" w:rsidRPr="00B21E1F" w:rsidRDefault="00B21E1F" w:rsidP="00B21E1F">
            <w:pPr>
              <w:jc w:val="center"/>
              <w:rPr>
                <w:sz w:val="22"/>
                <w:szCs w:val="22"/>
              </w:rPr>
            </w:pPr>
            <w:r w:rsidRPr="00B21E1F">
              <w:rPr>
                <w:sz w:val="22"/>
                <w:szCs w:val="22"/>
              </w:rPr>
              <w:t>99</w:t>
            </w:r>
          </w:p>
        </w:tc>
      </w:tr>
      <w:tr w:rsidR="00BB72C2" w:rsidRPr="00D9336C" w:rsidTr="00697754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C2" w:rsidRPr="00D5003F" w:rsidRDefault="00BB72C2" w:rsidP="00BB72C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C2" w:rsidRPr="00D5003F" w:rsidRDefault="00BB72C2" w:rsidP="00D9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C2" w:rsidRPr="00D5003F" w:rsidRDefault="00BB72C2" w:rsidP="00D9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C2" w:rsidRPr="00D5003F" w:rsidRDefault="00BB72C2" w:rsidP="00D9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C2" w:rsidRPr="00D5003F" w:rsidRDefault="00BB72C2" w:rsidP="00D9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C2" w:rsidRPr="00D5003F" w:rsidRDefault="00BB72C2" w:rsidP="00D9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C2" w:rsidRPr="00D5003F" w:rsidRDefault="00BB72C2" w:rsidP="00D9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C2" w:rsidRPr="00D5003F" w:rsidRDefault="00BB72C2" w:rsidP="00D9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C2" w:rsidRPr="00D5003F" w:rsidRDefault="00BB72C2" w:rsidP="00D9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C2" w:rsidRPr="00D5003F" w:rsidRDefault="00BB72C2" w:rsidP="00D9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E1B84" w:rsidRDefault="002E1B84" w:rsidP="00D26C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379F" w:rsidRDefault="00AD379F" w:rsidP="00D26C3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6275" w:type="dxa"/>
        <w:tblCellSpacing w:w="0" w:type="dxa"/>
        <w:tblInd w:w="-8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2"/>
        <w:gridCol w:w="1706"/>
        <w:gridCol w:w="1862"/>
        <w:gridCol w:w="1917"/>
        <w:gridCol w:w="1847"/>
        <w:gridCol w:w="1566"/>
        <w:gridCol w:w="1418"/>
        <w:gridCol w:w="1701"/>
        <w:gridCol w:w="2126"/>
        <w:gridCol w:w="1120"/>
      </w:tblGrid>
      <w:tr w:rsidR="00BB72C2" w:rsidRPr="00BB72C2" w:rsidTr="00EA0028">
        <w:trPr>
          <w:tblCellSpacing w:w="0" w:type="dxa"/>
        </w:trPr>
        <w:tc>
          <w:tcPr>
            <w:tcW w:w="162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C2" w:rsidRPr="00BB72C2" w:rsidRDefault="00BB72C2" w:rsidP="004005D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B72C2">
              <w:rPr>
                <w:b/>
                <w:bCs/>
                <w:sz w:val="22"/>
                <w:szCs w:val="22"/>
              </w:rPr>
              <w:t xml:space="preserve">Мониторинг  результатов освоения детьми основной общеобразовательной программы </w:t>
            </w:r>
            <w:r w:rsidR="004005D6">
              <w:rPr>
                <w:b/>
                <w:bCs/>
                <w:sz w:val="22"/>
                <w:szCs w:val="22"/>
              </w:rPr>
              <w:t xml:space="preserve">МАДОУ- </w:t>
            </w:r>
            <w:proofErr w:type="spellStart"/>
            <w:r w:rsidR="004005D6">
              <w:rPr>
                <w:b/>
                <w:bCs/>
                <w:sz w:val="22"/>
                <w:szCs w:val="22"/>
              </w:rPr>
              <w:t>д</w:t>
            </w:r>
            <w:proofErr w:type="spellEnd"/>
            <w:r w:rsidR="004005D6">
              <w:rPr>
                <w:b/>
                <w:bCs/>
                <w:sz w:val="22"/>
                <w:szCs w:val="22"/>
              </w:rPr>
              <w:t>/с№10</w:t>
            </w:r>
            <w:r w:rsidR="004005D6" w:rsidRPr="00D500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005D6">
              <w:rPr>
                <w:b/>
                <w:bCs/>
                <w:sz w:val="22"/>
                <w:szCs w:val="22"/>
              </w:rPr>
              <w:t>ст</w:t>
            </w:r>
            <w:proofErr w:type="gramStart"/>
            <w:r w:rsidR="004005D6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="004005D6">
              <w:rPr>
                <w:b/>
                <w:bCs/>
                <w:sz w:val="22"/>
                <w:szCs w:val="22"/>
              </w:rPr>
              <w:t>таровеличковской</w:t>
            </w:r>
            <w:proofErr w:type="spellEnd"/>
          </w:p>
        </w:tc>
      </w:tr>
      <w:tr w:rsidR="00BB72C2" w:rsidRPr="00BB72C2" w:rsidTr="00EA0028">
        <w:trPr>
          <w:tblCellSpacing w:w="0" w:type="dxa"/>
        </w:trPr>
        <w:tc>
          <w:tcPr>
            <w:tcW w:w="162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C2" w:rsidRPr="00BB72C2" w:rsidRDefault="00AD379F" w:rsidP="00BB72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Дошкольные группы </w:t>
            </w:r>
            <w:r w:rsidR="00EA0028">
              <w:rPr>
                <w:sz w:val="22"/>
                <w:szCs w:val="22"/>
              </w:rPr>
              <w:t>от  2 мес</w:t>
            </w:r>
            <w:proofErr w:type="gramStart"/>
            <w:r w:rsidR="00EA0028">
              <w:rPr>
                <w:sz w:val="22"/>
                <w:szCs w:val="22"/>
              </w:rPr>
              <w:t>.д</w:t>
            </w:r>
            <w:proofErr w:type="gramEnd"/>
            <w:r w:rsidR="00EA0028">
              <w:rPr>
                <w:sz w:val="22"/>
                <w:szCs w:val="22"/>
              </w:rPr>
              <w:t>о 3 лет</w:t>
            </w:r>
          </w:p>
        </w:tc>
      </w:tr>
      <w:tr w:rsidR="00BB72C2" w:rsidRPr="00BB72C2" w:rsidTr="00EA0028">
        <w:trPr>
          <w:tblCellSpacing w:w="0" w:type="dxa"/>
        </w:trPr>
        <w:tc>
          <w:tcPr>
            <w:tcW w:w="162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C2" w:rsidRPr="00BB72C2" w:rsidRDefault="00BB72C2" w:rsidP="00BB72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 xml:space="preserve">Обследовано: </w:t>
            </w:r>
            <w:r w:rsidR="00EA0028">
              <w:rPr>
                <w:sz w:val="22"/>
                <w:szCs w:val="22"/>
              </w:rPr>
              <w:t>73</w:t>
            </w:r>
            <w:r w:rsidR="00AD379F">
              <w:rPr>
                <w:sz w:val="22"/>
                <w:szCs w:val="22"/>
              </w:rPr>
              <w:t xml:space="preserve"> </w:t>
            </w:r>
            <w:r w:rsidR="00EA0028">
              <w:rPr>
                <w:sz w:val="22"/>
                <w:szCs w:val="22"/>
              </w:rPr>
              <w:t>ребенка</w:t>
            </w:r>
          </w:p>
        </w:tc>
      </w:tr>
      <w:tr w:rsidR="00BB72C2" w:rsidRPr="00BB72C2" w:rsidTr="00EA0028">
        <w:trPr>
          <w:tblCellSpacing w:w="0" w:type="dxa"/>
        </w:trPr>
        <w:tc>
          <w:tcPr>
            <w:tcW w:w="162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C2" w:rsidRPr="00BB72C2" w:rsidRDefault="00BB72C2" w:rsidP="00BB72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>Да</w:t>
            </w:r>
            <w:r w:rsidR="002E1B84">
              <w:rPr>
                <w:sz w:val="22"/>
                <w:szCs w:val="22"/>
              </w:rPr>
              <w:t xml:space="preserve">та проведения </w:t>
            </w:r>
            <w:r w:rsidR="00CB6151">
              <w:rPr>
                <w:sz w:val="22"/>
                <w:szCs w:val="22"/>
              </w:rPr>
              <w:t>мониторинга:  2018</w:t>
            </w:r>
            <w:r w:rsidRPr="00BB72C2">
              <w:rPr>
                <w:sz w:val="22"/>
                <w:szCs w:val="22"/>
              </w:rPr>
              <w:t xml:space="preserve"> год</w:t>
            </w:r>
          </w:p>
        </w:tc>
      </w:tr>
      <w:tr w:rsidR="00BB72C2" w:rsidRPr="00BB72C2" w:rsidTr="00EA0028">
        <w:trPr>
          <w:tblCellSpacing w:w="0" w:type="dxa"/>
        </w:trPr>
        <w:tc>
          <w:tcPr>
            <w:tcW w:w="10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C2" w:rsidRDefault="00BB72C2" w:rsidP="00BB72C2">
            <w:pPr>
              <w:rPr>
                <w:sz w:val="22"/>
                <w:szCs w:val="22"/>
              </w:rPr>
            </w:pPr>
          </w:p>
          <w:p w:rsidR="00B22A32" w:rsidRPr="00B22A32" w:rsidRDefault="00B22A32" w:rsidP="00BB72C2">
            <w:pPr>
              <w:rPr>
                <w:b/>
                <w:sz w:val="22"/>
                <w:szCs w:val="22"/>
              </w:rPr>
            </w:pPr>
            <w:r w:rsidRPr="00B22A32">
              <w:rPr>
                <w:b/>
                <w:sz w:val="22"/>
                <w:szCs w:val="22"/>
              </w:rPr>
              <w:t>Уровень</w:t>
            </w:r>
          </w:p>
          <w:p w:rsidR="00B22A32" w:rsidRPr="00BB72C2" w:rsidRDefault="00B22A32" w:rsidP="00BB72C2">
            <w:pPr>
              <w:rPr>
                <w:sz w:val="22"/>
                <w:szCs w:val="22"/>
              </w:rPr>
            </w:pPr>
            <w:r w:rsidRPr="00B22A32">
              <w:rPr>
                <w:b/>
                <w:sz w:val="22"/>
                <w:szCs w:val="22"/>
              </w:rPr>
              <w:t>развития</w:t>
            </w:r>
          </w:p>
        </w:tc>
        <w:tc>
          <w:tcPr>
            <w:tcW w:w="152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C2" w:rsidRPr="00BB72C2" w:rsidRDefault="00BB72C2" w:rsidP="00BB72C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>Качества</w:t>
            </w:r>
          </w:p>
        </w:tc>
      </w:tr>
      <w:tr w:rsidR="00EA0028" w:rsidRPr="00BB72C2" w:rsidTr="00BD3EEC">
        <w:trPr>
          <w:tblCellSpacing w:w="0" w:type="dxa"/>
        </w:trPr>
        <w:tc>
          <w:tcPr>
            <w:tcW w:w="10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BB72C2" w:rsidRDefault="00EA0028" w:rsidP="00BB72C2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</w:t>
            </w:r>
            <w:r w:rsidRPr="00D5003F">
              <w:rPr>
                <w:b/>
                <w:bCs/>
                <w:sz w:val="22"/>
                <w:szCs w:val="22"/>
              </w:rPr>
              <w:t>ческие</w:t>
            </w:r>
          </w:p>
        </w:tc>
        <w:tc>
          <w:tcPr>
            <w:tcW w:w="71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Интеллектуальные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Личностные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028" w:rsidRPr="00BB72C2" w:rsidRDefault="00EA0028" w:rsidP="00EA002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</w:t>
            </w:r>
          </w:p>
        </w:tc>
      </w:tr>
      <w:tr w:rsidR="00EA0028" w:rsidRPr="00BB72C2" w:rsidTr="00EA0028">
        <w:trPr>
          <w:tblCellSpacing w:w="0" w:type="dxa"/>
        </w:trPr>
        <w:tc>
          <w:tcPr>
            <w:tcW w:w="10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BB72C2" w:rsidRDefault="00EA0028" w:rsidP="00BB72C2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rPr>
                <w:sz w:val="22"/>
                <w:szCs w:val="22"/>
              </w:rPr>
            </w:pPr>
          </w:p>
        </w:tc>
        <w:tc>
          <w:tcPr>
            <w:tcW w:w="1243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>Уровень развития интегративных качеств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028" w:rsidRPr="00BB72C2" w:rsidRDefault="00EA0028" w:rsidP="00EA00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A0028" w:rsidRPr="00BB72C2" w:rsidTr="00EA0028">
        <w:trPr>
          <w:tblCellSpacing w:w="0" w:type="dxa"/>
        </w:trPr>
        <w:tc>
          <w:tcPr>
            <w:tcW w:w="10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BB72C2" w:rsidRDefault="00EA0028" w:rsidP="00BB72C2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 xml:space="preserve">Физически </w:t>
            </w:r>
            <w:proofErr w:type="gramStart"/>
            <w:r w:rsidRPr="00BB72C2">
              <w:rPr>
                <w:sz w:val="22"/>
                <w:szCs w:val="22"/>
              </w:rPr>
              <w:t>развитый</w:t>
            </w:r>
            <w:proofErr w:type="gramEnd"/>
            <w:r w:rsidRPr="00BB72C2">
              <w:rPr>
                <w:sz w:val="22"/>
                <w:szCs w:val="22"/>
              </w:rPr>
              <w:t>, овладевший культурно-гигиеническими навыками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>Любознательный, активный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 xml:space="preserve">Способный решать интеллектуальные и личностные задачи </w:t>
            </w:r>
            <w:proofErr w:type="gramStart"/>
            <w:r w:rsidRPr="00BB72C2">
              <w:rPr>
                <w:sz w:val="22"/>
                <w:szCs w:val="22"/>
              </w:rPr>
              <w:t xml:space="preserve">( </w:t>
            </w:r>
            <w:proofErr w:type="gramEnd"/>
            <w:r w:rsidRPr="00BB72C2">
              <w:rPr>
                <w:sz w:val="22"/>
                <w:szCs w:val="22"/>
              </w:rPr>
              <w:t>проблемы), адекватные возрасту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BB72C2">
              <w:rPr>
                <w:sz w:val="22"/>
                <w:szCs w:val="22"/>
              </w:rPr>
              <w:t>Имеющий</w:t>
            </w:r>
            <w:proofErr w:type="gramEnd"/>
            <w:r w:rsidRPr="00BB72C2">
              <w:rPr>
                <w:sz w:val="22"/>
                <w:szCs w:val="22"/>
              </w:rPr>
              <w:t xml:space="preserve">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BB72C2">
              <w:rPr>
                <w:sz w:val="22"/>
                <w:szCs w:val="22"/>
              </w:rPr>
              <w:t>Овладевший</w:t>
            </w:r>
            <w:proofErr w:type="gramEnd"/>
            <w:r w:rsidRPr="00BB72C2">
              <w:rPr>
                <w:sz w:val="22"/>
                <w:szCs w:val="22"/>
              </w:rPr>
              <w:t xml:space="preserve"> необходимыми умениями и навыками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>Эмоционально отзывчивый</w:t>
            </w:r>
            <w:r w:rsidR="0086738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 xml:space="preserve">Овладевший средствами общения и способами взаимодействия </w:t>
            </w:r>
            <w:proofErr w:type="gramStart"/>
            <w:r w:rsidRPr="00BB72C2">
              <w:rPr>
                <w:sz w:val="22"/>
                <w:szCs w:val="22"/>
              </w:rPr>
              <w:t>со</w:t>
            </w:r>
            <w:proofErr w:type="gramEnd"/>
            <w:r w:rsidRPr="00BB72C2">
              <w:rPr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BB72C2">
              <w:rPr>
                <w:sz w:val="22"/>
                <w:szCs w:val="22"/>
              </w:rPr>
              <w:t>Способный</w:t>
            </w:r>
            <w:proofErr w:type="gramEnd"/>
            <w:r w:rsidRPr="00BB72C2">
              <w:rPr>
                <w:sz w:val="22"/>
                <w:szCs w:val="22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028" w:rsidRPr="00BB72C2" w:rsidRDefault="00EA0028" w:rsidP="00BB72C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A0028" w:rsidRPr="00BB72C2" w:rsidTr="00EA0028">
        <w:trPr>
          <w:trHeight w:val="274"/>
          <w:tblCellSpacing w:w="0" w:type="dxa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028" w:rsidRPr="00BB72C2" w:rsidRDefault="00EA0028" w:rsidP="00EA00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A0028" w:rsidRPr="00BB72C2" w:rsidTr="00E52A69">
        <w:trPr>
          <w:trHeight w:val="1620"/>
          <w:tblCellSpacing w:w="0" w:type="dxa"/>
        </w:trPr>
        <w:tc>
          <w:tcPr>
            <w:tcW w:w="10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B72C2">
              <w:rPr>
                <w:b/>
                <w:sz w:val="22"/>
                <w:szCs w:val="22"/>
              </w:rPr>
              <w:t>высокий уровень</w:t>
            </w:r>
          </w:p>
          <w:p w:rsidR="00EA0028" w:rsidRPr="00BB72C2" w:rsidRDefault="00EA0028" w:rsidP="00BB72C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B72C2">
              <w:rPr>
                <w:b/>
                <w:sz w:val="22"/>
                <w:szCs w:val="22"/>
              </w:rPr>
              <w:t>средний уровень</w:t>
            </w:r>
          </w:p>
          <w:p w:rsidR="0086738F" w:rsidRDefault="0086738F" w:rsidP="00BB72C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  <w:p w:rsidR="00EA0028" w:rsidRPr="00BB72C2" w:rsidRDefault="00EA0028" w:rsidP="00BB72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B72C2">
              <w:rPr>
                <w:b/>
                <w:sz w:val="22"/>
                <w:szCs w:val="22"/>
              </w:rPr>
              <w:t>низкий уровень</w:t>
            </w: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0028" w:rsidRPr="00D5003F" w:rsidRDefault="00EA0028" w:rsidP="007926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  <w:r w:rsidRPr="00BB72C2">
              <w:rPr>
                <w:b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</w:t>
            </w:r>
            <w:r w:rsidR="00BD3EEC">
              <w:rPr>
                <w:b/>
                <w:bCs/>
                <w:sz w:val="22"/>
                <w:szCs w:val="22"/>
              </w:rPr>
              <w:t>60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BB72C2">
              <w:rPr>
                <w:b/>
                <w:sz w:val="22"/>
                <w:szCs w:val="22"/>
              </w:rPr>
              <w:br/>
            </w:r>
          </w:p>
          <w:p w:rsidR="00EA0028" w:rsidRPr="00D5003F" w:rsidRDefault="00571A8C" w:rsidP="007926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 w:rsidR="00EA0028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27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  <w:r w:rsidR="00EA0028" w:rsidRPr="00BB72C2">
              <w:rPr>
                <w:b/>
                <w:sz w:val="22"/>
                <w:szCs w:val="22"/>
              </w:rPr>
              <w:br/>
            </w:r>
          </w:p>
          <w:p w:rsidR="0086738F" w:rsidRDefault="0086738F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6738F" w:rsidRDefault="0086738F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0028" w:rsidRPr="00BB72C2" w:rsidRDefault="00571A8C" w:rsidP="007926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(12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0028" w:rsidRPr="00D5003F" w:rsidRDefault="00571A8C" w:rsidP="007926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 w:rsidR="00EA0028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82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  <w:r w:rsidR="00EA0028" w:rsidRPr="00BB72C2">
              <w:rPr>
                <w:b/>
                <w:sz w:val="22"/>
                <w:szCs w:val="22"/>
              </w:rPr>
              <w:br/>
            </w:r>
          </w:p>
          <w:p w:rsidR="00EA0028" w:rsidRPr="00D5003F" w:rsidRDefault="00EA0028" w:rsidP="007926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BB72C2">
              <w:rPr>
                <w:b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</w:t>
            </w:r>
            <w:r w:rsidR="00BD3EEC">
              <w:rPr>
                <w:b/>
                <w:bCs/>
                <w:sz w:val="22"/>
                <w:szCs w:val="22"/>
              </w:rPr>
              <w:t>7</w:t>
            </w:r>
            <w:r w:rsidRPr="00D5003F">
              <w:rPr>
                <w:b/>
                <w:bCs/>
                <w:sz w:val="22"/>
                <w:szCs w:val="22"/>
              </w:rPr>
              <w:t>%)</w:t>
            </w:r>
            <w:r w:rsidRPr="00BB72C2">
              <w:rPr>
                <w:b/>
                <w:sz w:val="22"/>
                <w:szCs w:val="22"/>
              </w:rPr>
              <w:br/>
            </w:r>
          </w:p>
          <w:p w:rsidR="0086738F" w:rsidRDefault="0086738F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6738F" w:rsidRDefault="0086738F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0028" w:rsidRPr="00BB72C2" w:rsidRDefault="00571A8C" w:rsidP="008673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(11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0028" w:rsidRPr="00D5003F" w:rsidRDefault="00E52A69" w:rsidP="007926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 w:rsidR="00EA0028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52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  <w:r w:rsidR="00EA0028" w:rsidRPr="00BB72C2">
              <w:rPr>
                <w:b/>
                <w:sz w:val="22"/>
                <w:szCs w:val="22"/>
              </w:rPr>
              <w:br/>
            </w:r>
          </w:p>
          <w:p w:rsidR="00EA0028" w:rsidRPr="00D5003F" w:rsidRDefault="00536673" w:rsidP="007926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 w:rsidR="00EA0028" w:rsidRPr="00D5003F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26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  <w:r w:rsidR="00EA0028" w:rsidRPr="00BB72C2">
              <w:rPr>
                <w:b/>
                <w:sz w:val="22"/>
                <w:szCs w:val="22"/>
              </w:rPr>
              <w:br/>
            </w:r>
          </w:p>
          <w:p w:rsidR="0086738F" w:rsidRDefault="0086738F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6738F" w:rsidRDefault="0086738F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0028" w:rsidRPr="00BB72C2" w:rsidRDefault="00E52A69" w:rsidP="007926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(22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0028" w:rsidRPr="00D5003F" w:rsidRDefault="00536673" w:rsidP="007926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 w:rsidR="00EA0028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54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  <w:r w:rsidR="00EA0028" w:rsidRPr="00BB72C2">
              <w:rPr>
                <w:b/>
                <w:sz w:val="22"/>
                <w:szCs w:val="22"/>
              </w:rPr>
              <w:br/>
            </w:r>
          </w:p>
          <w:p w:rsidR="00EA0028" w:rsidRPr="00D5003F" w:rsidRDefault="00536673" w:rsidP="007926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 w:rsidR="00EA0028" w:rsidRPr="00D5003F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14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  <w:r w:rsidR="00EA0028" w:rsidRPr="00BB72C2">
              <w:rPr>
                <w:b/>
                <w:sz w:val="22"/>
                <w:szCs w:val="22"/>
              </w:rPr>
              <w:br/>
            </w:r>
          </w:p>
          <w:p w:rsidR="0086738F" w:rsidRDefault="0086738F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6738F" w:rsidRDefault="0086738F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0028" w:rsidRPr="00BB72C2" w:rsidRDefault="00536673" w:rsidP="007926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(32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0028" w:rsidRPr="00D5003F" w:rsidRDefault="00E52A69" w:rsidP="007926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 w:rsidR="00EA0028">
              <w:rPr>
                <w:b/>
                <w:bCs/>
                <w:sz w:val="22"/>
                <w:szCs w:val="22"/>
              </w:rPr>
              <w:t>(</w:t>
            </w:r>
            <w:r w:rsidR="00536673">
              <w:rPr>
                <w:b/>
                <w:bCs/>
                <w:sz w:val="22"/>
                <w:szCs w:val="22"/>
              </w:rPr>
              <w:t>74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  <w:r w:rsidR="00EA0028" w:rsidRPr="00BB72C2">
              <w:rPr>
                <w:b/>
                <w:sz w:val="22"/>
                <w:szCs w:val="22"/>
              </w:rPr>
              <w:br/>
            </w:r>
          </w:p>
          <w:p w:rsidR="00EA0028" w:rsidRPr="00D5003F" w:rsidRDefault="002155B4" w:rsidP="007926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 w:rsidR="00EA0028">
              <w:rPr>
                <w:b/>
                <w:bCs/>
                <w:sz w:val="22"/>
                <w:szCs w:val="22"/>
              </w:rPr>
              <w:t>(</w:t>
            </w:r>
            <w:r w:rsidR="00AA4469">
              <w:rPr>
                <w:b/>
                <w:bCs/>
                <w:sz w:val="22"/>
                <w:szCs w:val="22"/>
              </w:rPr>
              <w:t>11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  <w:r w:rsidR="00EA0028" w:rsidRPr="00BB72C2">
              <w:rPr>
                <w:b/>
                <w:sz w:val="22"/>
                <w:szCs w:val="22"/>
              </w:rPr>
              <w:br/>
            </w:r>
          </w:p>
          <w:p w:rsidR="0086738F" w:rsidRDefault="0086738F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6738F" w:rsidRDefault="0086738F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0028" w:rsidRPr="00BB72C2" w:rsidRDefault="00536673" w:rsidP="007926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(15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0028" w:rsidRPr="00D5003F" w:rsidRDefault="00AA4469" w:rsidP="007926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 w:rsidR="00EA0028">
              <w:rPr>
                <w:b/>
                <w:bCs/>
                <w:sz w:val="22"/>
                <w:szCs w:val="22"/>
              </w:rPr>
              <w:t>(</w:t>
            </w:r>
            <w:r w:rsidR="00E52A69">
              <w:rPr>
                <w:b/>
                <w:bCs/>
                <w:sz w:val="22"/>
                <w:szCs w:val="22"/>
              </w:rPr>
              <w:t>68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  <w:r w:rsidR="00EA0028" w:rsidRPr="00BB72C2">
              <w:rPr>
                <w:b/>
                <w:sz w:val="22"/>
                <w:szCs w:val="22"/>
              </w:rPr>
              <w:br/>
            </w:r>
          </w:p>
          <w:p w:rsidR="00EA0028" w:rsidRPr="00D5003F" w:rsidRDefault="007563BD" w:rsidP="00EA00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 w:rsidR="00EA0028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  <w:r w:rsidR="00EA0028" w:rsidRPr="00BB72C2">
              <w:rPr>
                <w:b/>
                <w:sz w:val="22"/>
                <w:szCs w:val="22"/>
              </w:rPr>
              <w:br/>
            </w:r>
          </w:p>
          <w:p w:rsidR="0086738F" w:rsidRDefault="0086738F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6738F" w:rsidRDefault="0086738F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0028" w:rsidRPr="00BB72C2" w:rsidRDefault="00E52A69" w:rsidP="007926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(16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0028" w:rsidRPr="00D5003F" w:rsidRDefault="00536673" w:rsidP="007926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 w:rsidR="00EA0028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66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  <w:r w:rsidR="00EA0028" w:rsidRPr="00BB72C2">
              <w:rPr>
                <w:b/>
                <w:sz w:val="22"/>
                <w:szCs w:val="22"/>
              </w:rPr>
              <w:br/>
            </w:r>
          </w:p>
          <w:p w:rsidR="00EA0028" w:rsidRPr="00D5003F" w:rsidRDefault="00AA4469" w:rsidP="007926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 w:rsidR="00EA0028">
              <w:rPr>
                <w:b/>
                <w:bCs/>
                <w:sz w:val="22"/>
                <w:szCs w:val="22"/>
              </w:rPr>
              <w:t>(</w:t>
            </w:r>
            <w:r w:rsidR="00E52A69">
              <w:rPr>
                <w:b/>
                <w:bCs/>
                <w:sz w:val="22"/>
                <w:szCs w:val="22"/>
              </w:rPr>
              <w:t>18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  <w:r w:rsidR="00EA0028" w:rsidRPr="00BB72C2">
              <w:rPr>
                <w:b/>
                <w:sz w:val="22"/>
                <w:szCs w:val="22"/>
              </w:rPr>
              <w:br/>
            </w:r>
          </w:p>
          <w:p w:rsidR="0086738F" w:rsidRDefault="0086738F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6738F" w:rsidRDefault="0086738F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0028" w:rsidRPr="00BB72C2" w:rsidRDefault="00536673" w:rsidP="007926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 w:rsidR="00E52A69">
              <w:rPr>
                <w:b/>
                <w:bCs/>
                <w:sz w:val="22"/>
                <w:szCs w:val="22"/>
              </w:rPr>
              <w:t>(16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0028" w:rsidRPr="00D5003F" w:rsidRDefault="00536673" w:rsidP="007926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 w:rsidR="00EA0028">
              <w:rPr>
                <w:b/>
                <w:bCs/>
                <w:sz w:val="22"/>
                <w:szCs w:val="22"/>
              </w:rPr>
              <w:t>(</w:t>
            </w:r>
            <w:r w:rsidR="00571A8C">
              <w:rPr>
                <w:b/>
                <w:bCs/>
                <w:sz w:val="22"/>
                <w:szCs w:val="22"/>
              </w:rPr>
              <w:t>58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  <w:r w:rsidR="00EA0028" w:rsidRPr="00BB72C2">
              <w:rPr>
                <w:b/>
                <w:sz w:val="22"/>
                <w:szCs w:val="22"/>
              </w:rPr>
              <w:br/>
            </w:r>
          </w:p>
          <w:p w:rsidR="00EA0028" w:rsidRPr="00D5003F" w:rsidRDefault="00571A8C" w:rsidP="007926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 w:rsidR="00EA0028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  <w:r w:rsidR="00EA0028" w:rsidRPr="00BB72C2">
              <w:rPr>
                <w:b/>
                <w:sz w:val="22"/>
                <w:szCs w:val="22"/>
              </w:rPr>
              <w:br/>
            </w:r>
          </w:p>
          <w:p w:rsidR="0086738F" w:rsidRDefault="0086738F" w:rsidP="007926A2">
            <w:pPr>
              <w:jc w:val="center"/>
              <w:rPr>
                <w:b/>
                <w:sz w:val="22"/>
                <w:szCs w:val="22"/>
              </w:rPr>
            </w:pPr>
          </w:p>
          <w:p w:rsidR="0086738F" w:rsidRDefault="0086738F" w:rsidP="007926A2">
            <w:pPr>
              <w:jc w:val="center"/>
              <w:rPr>
                <w:b/>
                <w:sz w:val="22"/>
                <w:szCs w:val="22"/>
              </w:rPr>
            </w:pPr>
          </w:p>
          <w:p w:rsidR="00EA0028" w:rsidRPr="00BB72C2" w:rsidRDefault="00571A8C" w:rsidP="007926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EA0028" w:rsidRPr="00BB72C2">
              <w:rPr>
                <w:b/>
                <w:sz w:val="22"/>
                <w:szCs w:val="22"/>
              </w:rPr>
              <w:br/>
            </w:r>
            <w:r w:rsidR="00EA0028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="00EA0028" w:rsidRPr="00D5003F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EA0028" w:rsidRDefault="00E52A69" w:rsidP="00E52A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  <w:p w:rsidR="00EA0028" w:rsidRDefault="00EA0028" w:rsidP="00E52A69">
            <w:pPr>
              <w:jc w:val="center"/>
              <w:rPr>
                <w:b/>
                <w:sz w:val="22"/>
                <w:szCs w:val="22"/>
              </w:rPr>
            </w:pPr>
          </w:p>
          <w:p w:rsidR="00EA0028" w:rsidRDefault="00EA0028" w:rsidP="00E52A69">
            <w:pPr>
              <w:jc w:val="center"/>
              <w:rPr>
                <w:b/>
                <w:sz w:val="22"/>
                <w:szCs w:val="22"/>
              </w:rPr>
            </w:pPr>
          </w:p>
          <w:p w:rsidR="00EA0028" w:rsidRDefault="00EA0028" w:rsidP="00E52A69">
            <w:pPr>
              <w:jc w:val="center"/>
              <w:rPr>
                <w:b/>
                <w:sz w:val="22"/>
                <w:szCs w:val="22"/>
              </w:rPr>
            </w:pPr>
          </w:p>
          <w:p w:rsidR="00EA0028" w:rsidRDefault="00536673" w:rsidP="00E52A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EA0028" w:rsidRDefault="00EA0028" w:rsidP="00E52A69">
            <w:pPr>
              <w:jc w:val="center"/>
              <w:rPr>
                <w:b/>
                <w:sz w:val="22"/>
                <w:szCs w:val="22"/>
              </w:rPr>
            </w:pPr>
          </w:p>
          <w:p w:rsidR="00EA0028" w:rsidRPr="00BB72C2" w:rsidRDefault="00EA0028" w:rsidP="00EA00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38F" w:rsidRPr="00BB72C2" w:rsidTr="00E52A69">
        <w:trPr>
          <w:trHeight w:val="390"/>
          <w:tblCellSpacing w:w="0" w:type="dxa"/>
        </w:trPr>
        <w:tc>
          <w:tcPr>
            <w:tcW w:w="101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6738F" w:rsidRPr="00BB72C2" w:rsidRDefault="0086738F" w:rsidP="00BB72C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6738F" w:rsidRDefault="0086738F" w:rsidP="007926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6738F" w:rsidRDefault="0086738F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6738F" w:rsidRDefault="0086738F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6738F" w:rsidRDefault="0086738F" w:rsidP="007926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6738F" w:rsidRDefault="0086738F" w:rsidP="007926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6738F" w:rsidRDefault="0086738F" w:rsidP="007926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6738F" w:rsidRDefault="0086738F" w:rsidP="007926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6738F" w:rsidRDefault="0086738F" w:rsidP="007926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86738F" w:rsidRDefault="0086738F" w:rsidP="00EA00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Прибывающие дети в течение года</w:t>
            </w:r>
          </w:p>
        </w:tc>
      </w:tr>
      <w:tr w:rsidR="00EA0028" w:rsidRPr="00BB72C2" w:rsidTr="00E52A69">
        <w:trPr>
          <w:trHeight w:val="135"/>
          <w:tblCellSpacing w:w="0" w:type="dxa"/>
        </w:trPr>
        <w:tc>
          <w:tcPr>
            <w:tcW w:w="10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BB72C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7926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Default="00EA0028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Default="00EA0028" w:rsidP="007926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7926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7926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7926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7926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7926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E52A69" w:rsidRDefault="00E52A69" w:rsidP="00EA0028">
            <w:pPr>
              <w:jc w:val="center"/>
              <w:rPr>
                <w:b/>
                <w:sz w:val="22"/>
                <w:szCs w:val="22"/>
              </w:rPr>
            </w:pPr>
          </w:p>
          <w:p w:rsidR="00EA0028" w:rsidRDefault="00E52A69" w:rsidP="00EA00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  <w:p w:rsidR="00EA0028" w:rsidRDefault="00EA0028" w:rsidP="00EA002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B72C2" w:rsidRDefault="00BB72C2" w:rsidP="00D26C33">
      <w:pPr>
        <w:jc w:val="both"/>
        <w:rPr>
          <w:sz w:val="22"/>
          <w:szCs w:val="22"/>
        </w:rPr>
      </w:pPr>
    </w:p>
    <w:p w:rsidR="00EA0028" w:rsidRDefault="00EA0028" w:rsidP="00D26C33">
      <w:pPr>
        <w:jc w:val="both"/>
        <w:rPr>
          <w:sz w:val="22"/>
          <w:szCs w:val="22"/>
        </w:rPr>
      </w:pPr>
    </w:p>
    <w:p w:rsidR="00EA0028" w:rsidRDefault="00EA0028" w:rsidP="00D26C33">
      <w:pPr>
        <w:jc w:val="both"/>
        <w:rPr>
          <w:sz w:val="22"/>
          <w:szCs w:val="22"/>
        </w:rPr>
      </w:pPr>
    </w:p>
    <w:tbl>
      <w:tblPr>
        <w:tblW w:w="16275" w:type="dxa"/>
        <w:tblCellSpacing w:w="0" w:type="dxa"/>
        <w:tblInd w:w="-8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3"/>
        <w:gridCol w:w="1707"/>
        <w:gridCol w:w="1863"/>
        <w:gridCol w:w="1918"/>
        <w:gridCol w:w="1850"/>
        <w:gridCol w:w="1843"/>
        <w:gridCol w:w="1559"/>
        <w:gridCol w:w="2268"/>
        <w:gridCol w:w="1674"/>
        <w:gridCol w:w="580"/>
      </w:tblGrid>
      <w:tr w:rsidR="00EA0028" w:rsidRPr="00BB72C2" w:rsidTr="00A50E6D">
        <w:trPr>
          <w:tblCellSpacing w:w="0" w:type="dxa"/>
        </w:trPr>
        <w:tc>
          <w:tcPr>
            <w:tcW w:w="162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A50E6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B72C2">
              <w:rPr>
                <w:b/>
                <w:bCs/>
                <w:sz w:val="22"/>
                <w:szCs w:val="22"/>
              </w:rPr>
              <w:lastRenderedPageBreak/>
              <w:t xml:space="preserve">Мониторинг  результатов освоения детьми основной общеобразовательной программы </w:t>
            </w:r>
            <w:r>
              <w:rPr>
                <w:b/>
                <w:bCs/>
                <w:sz w:val="22"/>
                <w:szCs w:val="22"/>
              </w:rPr>
              <w:t xml:space="preserve">МАДОУ- </w:t>
            </w:r>
            <w:proofErr w:type="spellStart"/>
            <w:r>
              <w:rPr>
                <w:b/>
                <w:bCs/>
                <w:sz w:val="22"/>
                <w:szCs w:val="22"/>
              </w:rPr>
              <w:t>д</w:t>
            </w:r>
            <w:proofErr w:type="spellEnd"/>
            <w:r>
              <w:rPr>
                <w:b/>
                <w:bCs/>
                <w:sz w:val="22"/>
                <w:szCs w:val="22"/>
              </w:rPr>
              <w:t>/с№10</w:t>
            </w:r>
            <w:r w:rsidRPr="00D500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</w:t>
            </w:r>
            <w:proofErr w:type="gramStart"/>
            <w:r>
              <w:rPr>
                <w:b/>
                <w:bCs/>
                <w:sz w:val="22"/>
                <w:szCs w:val="22"/>
              </w:rPr>
              <w:t>.С</w:t>
            </w:r>
            <w:proofErr w:type="gramEnd"/>
            <w:r>
              <w:rPr>
                <w:b/>
                <w:bCs/>
                <w:sz w:val="22"/>
                <w:szCs w:val="22"/>
              </w:rPr>
              <w:t>таровеличковской</w:t>
            </w:r>
            <w:proofErr w:type="spellEnd"/>
          </w:p>
        </w:tc>
      </w:tr>
      <w:tr w:rsidR="00EA0028" w:rsidRPr="00BB72C2" w:rsidTr="00A50E6D">
        <w:trPr>
          <w:tblCellSpacing w:w="0" w:type="dxa"/>
        </w:trPr>
        <w:tc>
          <w:tcPr>
            <w:tcW w:w="162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A50E6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Дошкольные группы от 3 до 8 лет</w:t>
            </w:r>
          </w:p>
        </w:tc>
      </w:tr>
      <w:tr w:rsidR="00EA0028" w:rsidRPr="00BB72C2" w:rsidTr="00A50E6D">
        <w:trPr>
          <w:tblCellSpacing w:w="0" w:type="dxa"/>
        </w:trPr>
        <w:tc>
          <w:tcPr>
            <w:tcW w:w="162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A50E6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 xml:space="preserve">Обследовано: </w:t>
            </w:r>
            <w:r>
              <w:rPr>
                <w:sz w:val="22"/>
                <w:szCs w:val="22"/>
              </w:rPr>
              <w:t>172 ребенка</w:t>
            </w:r>
          </w:p>
        </w:tc>
      </w:tr>
      <w:tr w:rsidR="00EA0028" w:rsidRPr="00BB72C2" w:rsidTr="00A50E6D">
        <w:trPr>
          <w:tblCellSpacing w:w="0" w:type="dxa"/>
        </w:trPr>
        <w:tc>
          <w:tcPr>
            <w:tcW w:w="162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A50E6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>Да</w:t>
            </w:r>
            <w:r w:rsidR="00CB6151">
              <w:rPr>
                <w:sz w:val="22"/>
                <w:szCs w:val="22"/>
              </w:rPr>
              <w:t>та проведения мониторинга:  2018</w:t>
            </w:r>
            <w:r w:rsidRPr="00BB72C2">
              <w:rPr>
                <w:sz w:val="22"/>
                <w:szCs w:val="22"/>
              </w:rPr>
              <w:t xml:space="preserve"> год</w:t>
            </w:r>
          </w:p>
        </w:tc>
      </w:tr>
      <w:tr w:rsidR="00EA0028" w:rsidRPr="00BB72C2" w:rsidTr="00A50E6D">
        <w:trPr>
          <w:tblCellSpacing w:w="0" w:type="dxa"/>
        </w:trPr>
        <w:tc>
          <w:tcPr>
            <w:tcW w:w="10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Default="00EA0028" w:rsidP="00A50E6D">
            <w:pPr>
              <w:rPr>
                <w:sz w:val="22"/>
                <w:szCs w:val="22"/>
              </w:rPr>
            </w:pPr>
          </w:p>
          <w:p w:rsidR="00EA0028" w:rsidRPr="00B22A32" w:rsidRDefault="00EA0028" w:rsidP="00A50E6D">
            <w:pPr>
              <w:rPr>
                <w:b/>
                <w:sz w:val="22"/>
                <w:szCs w:val="22"/>
              </w:rPr>
            </w:pPr>
            <w:r w:rsidRPr="00B22A32">
              <w:rPr>
                <w:b/>
                <w:sz w:val="22"/>
                <w:szCs w:val="22"/>
              </w:rPr>
              <w:t>Уровень</w:t>
            </w:r>
          </w:p>
          <w:p w:rsidR="00EA0028" w:rsidRPr="00BB72C2" w:rsidRDefault="00EA0028" w:rsidP="00A50E6D">
            <w:pPr>
              <w:rPr>
                <w:sz w:val="22"/>
                <w:szCs w:val="22"/>
              </w:rPr>
            </w:pPr>
            <w:r w:rsidRPr="00B22A32">
              <w:rPr>
                <w:b/>
                <w:sz w:val="22"/>
                <w:szCs w:val="22"/>
              </w:rPr>
              <w:t>развития</w:t>
            </w:r>
          </w:p>
        </w:tc>
        <w:tc>
          <w:tcPr>
            <w:tcW w:w="1526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A50E6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>Качества</w:t>
            </w:r>
          </w:p>
        </w:tc>
      </w:tr>
      <w:tr w:rsidR="00EA0028" w:rsidRPr="00BB72C2" w:rsidTr="00A50E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BB72C2" w:rsidRDefault="00EA0028" w:rsidP="00A50E6D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A50E6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</w:t>
            </w:r>
            <w:r w:rsidRPr="00D5003F">
              <w:rPr>
                <w:b/>
                <w:bCs/>
                <w:sz w:val="22"/>
                <w:szCs w:val="22"/>
              </w:rPr>
              <w:t>ческие</w:t>
            </w:r>
          </w:p>
        </w:tc>
        <w:tc>
          <w:tcPr>
            <w:tcW w:w="74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A50E6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Интеллектуальные</w:t>
            </w:r>
          </w:p>
        </w:tc>
        <w:tc>
          <w:tcPr>
            <w:tcW w:w="60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028" w:rsidRPr="00BB72C2" w:rsidRDefault="00EA0028" w:rsidP="00A50E6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5003F">
              <w:rPr>
                <w:b/>
                <w:bCs/>
                <w:sz w:val="22"/>
                <w:szCs w:val="22"/>
              </w:rPr>
              <w:t>Личностные</w:t>
            </w:r>
          </w:p>
        </w:tc>
      </w:tr>
      <w:tr w:rsidR="009C4136" w:rsidRPr="00BB72C2" w:rsidTr="009C41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136" w:rsidRPr="00BB72C2" w:rsidRDefault="009C4136" w:rsidP="00A50E6D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rPr>
                <w:sz w:val="22"/>
                <w:szCs w:val="22"/>
              </w:rPr>
            </w:pPr>
          </w:p>
        </w:tc>
        <w:tc>
          <w:tcPr>
            <w:tcW w:w="129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>Уровень развития интегративных качеств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136" w:rsidRPr="00BB72C2" w:rsidRDefault="009C4136" w:rsidP="009C41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9C4136" w:rsidRPr="00BB72C2" w:rsidTr="009C41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136" w:rsidRPr="00BB72C2" w:rsidRDefault="009C4136" w:rsidP="00A50E6D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 xml:space="preserve">Физически </w:t>
            </w:r>
            <w:proofErr w:type="gramStart"/>
            <w:r w:rsidRPr="00BB72C2">
              <w:rPr>
                <w:sz w:val="22"/>
                <w:szCs w:val="22"/>
              </w:rPr>
              <w:t>развитый</w:t>
            </w:r>
            <w:proofErr w:type="gramEnd"/>
            <w:r w:rsidRPr="00BB72C2">
              <w:rPr>
                <w:sz w:val="22"/>
                <w:szCs w:val="22"/>
              </w:rPr>
              <w:t>, овладевший культурно-гигиеническими навыками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>Любознательный, активный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 xml:space="preserve">Способный решать интеллектуальные и личностные задачи </w:t>
            </w:r>
            <w:proofErr w:type="gramStart"/>
            <w:r w:rsidRPr="00BB72C2">
              <w:rPr>
                <w:sz w:val="22"/>
                <w:szCs w:val="22"/>
              </w:rPr>
              <w:t xml:space="preserve">( </w:t>
            </w:r>
            <w:proofErr w:type="gramEnd"/>
            <w:r w:rsidRPr="00BB72C2">
              <w:rPr>
                <w:sz w:val="22"/>
                <w:szCs w:val="22"/>
              </w:rPr>
              <w:t>проблемы), адекватные возрасту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BB72C2">
              <w:rPr>
                <w:sz w:val="22"/>
                <w:szCs w:val="22"/>
              </w:rPr>
              <w:t>Имеющий</w:t>
            </w:r>
            <w:proofErr w:type="gramEnd"/>
            <w:r w:rsidRPr="00BB72C2">
              <w:rPr>
                <w:sz w:val="22"/>
                <w:szCs w:val="22"/>
              </w:rPr>
              <w:t xml:space="preserve">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BB72C2">
              <w:rPr>
                <w:sz w:val="22"/>
                <w:szCs w:val="22"/>
              </w:rPr>
              <w:t>Овладевший</w:t>
            </w:r>
            <w:proofErr w:type="gramEnd"/>
            <w:r w:rsidRPr="00BB72C2">
              <w:rPr>
                <w:sz w:val="22"/>
                <w:szCs w:val="22"/>
              </w:rPr>
              <w:t xml:space="preserve"> необходимыми умениями и навыками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>Эмоционально отзывчивый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B72C2">
              <w:rPr>
                <w:sz w:val="22"/>
                <w:szCs w:val="22"/>
              </w:rPr>
              <w:t xml:space="preserve">Овладевший средствами общения и способами взаимодействия </w:t>
            </w:r>
            <w:proofErr w:type="gramStart"/>
            <w:r w:rsidRPr="00BB72C2">
              <w:rPr>
                <w:sz w:val="22"/>
                <w:szCs w:val="22"/>
              </w:rPr>
              <w:t>со</w:t>
            </w:r>
            <w:proofErr w:type="gramEnd"/>
            <w:r w:rsidRPr="00BB72C2">
              <w:rPr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BB72C2">
              <w:rPr>
                <w:sz w:val="22"/>
                <w:szCs w:val="22"/>
              </w:rPr>
              <w:t>Способный</w:t>
            </w:r>
            <w:proofErr w:type="gramEnd"/>
            <w:r w:rsidRPr="00BB72C2">
              <w:rPr>
                <w:sz w:val="22"/>
                <w:szCs w:val="22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136" w:rsidRPr="00BB72C2" w:rsidRDefault="009C4136" w:rsidP="00A50E6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9C4136" w:rsidRPr="00BB72C2" w:rsidTr="009C4136">
        <w:trPr>
          <w:trHeight w:val="274"/>
          <w:tblCellSpacing w:w="0" w:type="dxa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2C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136" w:rsidRPr="00BB72C2" w:rsidRDefault="009C4136" w:rsidP="009C41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9C4136" w:rsidRPr="00BB72C2" w:rsidTr="00571A8C">
        <w:trPr>
          <w:trHeight w:val="1755"/>
          <w:tblCellSpacing w:w="0" w:type="dxa"/>
        </w:trPr>
        <w:tc>
          <w:tcPr>
            <w:tcW w:w="10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B72C2">
              <w:rPr>
                <w:b/>
                <w:sz w:val="22"/>
                <w:szCs w:val="22"/>
              </w:rPr>
              <w:t>высокий уровень</w:t>
            </w:r>
          </w:p>
          <w:p w:rsidR="009C4136" w:rsidRPr="00BB72C2" w:rsidRDefault="009C4136" w:rsidP="00A50E6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B72C2">
              <w:rPr>
                <w:b/>
                <w:sz w:val="22"/>
                <w:szCs w:val="22"/>
              </w:rPr>
              <w:t>средний уровень</w:t>
            </w:r>
          </w:p>
          <w:p w:rsidR="009C4136" w:rsidRPr="00BB72C2" w:rsidRDefault="009C4136" w:rsidP="00A50E6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B72C2">
              <w:rPr>
                <w:b/>
                <w:sz w:val="22"/>
                <w:szCs w:val="22"/>
              </w:rPr>
              <w:t>низкий уровень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4136" w:rsidRPr="009C4136" w:rsidRDefault="009C4136" w:rsidP="009C4136">
            <w:pPr>
              <w:pStyle w:val="ab"/>
              <w:jc w:val="center"/>
              <w:rPr>
                <w:b/>
              </w:rPr>
            </w:pPr>
            <w:r w:rsidRPr="009C4136">
              <w:rPr>
                <w:b/>
              </w:rPr>
              <w:t>156</w:t>
            </w:r>
          </w:p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  <w:r w:rsidRPr="009C4136">
              <w:rPr>
                <w:b/>
                <w:bCs/>
              </w:rPr>
              <w:t>(91%)</w:t>
            </w:r>
            <w:r w:rsidRPr="009C4136">
              <w:rPr>
                <w:b/>
              </w:rPr>
              <w:br/>
            </w:r>
          </w:p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  <w:r w:rsidRPr="009C4136">
              <w:rPr>
                <w:b/>
              </w:rPr>
              <w:t>16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(9%)</w:t>
            </w:r>
            <w:r w:rsidRPr="009C4136">
              <w:rPr>
                <w:b/>
              </w:rPr>
              <w:br/>
            </w:r>
          </w:p>
          <w:p w:rsidR="009C4136" w:rsidRPr="009C4136" w:rsidRDefault="009C4136" w:rsidP="009C4136">
            <w:pPr>
              <w:pStyle w:val="ab"/>
              <w:jc w:val="center"/>
              <w:rPr>
                <w:b/>
              </w:rPr>
            </w:pPr>
            <w:r w:rsidRPr="009C4136">
              <w:rPr>
                <w:b/>
                <w:bCs/>
              </w:rPr>
              <w:t>0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(0%)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  <w:r w:rsidRPr="009C4136">
              <w:rPr>
                <w:b/>
                <w:bCs/>
              </w:rPr>
              <w:t>149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(87%)</w:t>
            </w:r>
            <w:r w:rsidRPr="009C4136">
              <w:rPr>
                <w:b/>
              </w:rPr>
              <w:br/>
            </w:r>
          </w:p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  <w:r w:rsidRPr="009C4136">
              <w:rPr>
                <w:b/>
                <w:bCs/>
              </w:rPr>
              <w:t>23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(13%)</w:t>
            </w:r>
            <w:r w:rsidRPr="009C4136">
              <w:rPr>
                <w:b/>
              </w:rPr>
              <w:br/>
            </w:r>
          </w:p>
          <w:p w:rsidR="009C4136" w:rsidRPr="009C4136" w:rsidRDefault="009C4136" w:rsidP="009C4136">
            <w:pPr>
              <w:pStyle w:val="ab"/>
              <w:jc w:val="center"/>
              <w:rPr>
                <w:b/>
              </w:rPr>
            </w:pPr>
            <w:r w:rsidRPr="009C4136">
              <w:rPr>
                <w:b/>
                <w:bCs/>
              </w:rPr>
              <w:t>0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(0%)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  <w:r w:rsidRPr="009C4136">
              <w:rPr>
                <w:b/>
                <w:bCs/>
              </w:rPr>
              <w:t>124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(72%)</w:t>
            </w:r>
            <w:r w:rsidRPr="009C4136">
              <w:rPr>
                <w:b/>
              </w:rPr>
              <w:br/>
            </w:r>
          </w:p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  <w:r w:rsidRPr="009C4136">
              <w:rPr>
                <w:b/>
                <w:bCs/>
              </w:rPr>
              <w:t>48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(28%)</w:t>
            </w:r>
            <w:r w:rsidRPr="009C4136">
              <w:rPr>
                <w:b/>
              </w:rPr>
              <w:br/>
            </w:r>
          </w:p>
          <w:p w:rsidR="009C4136" w:rsidRPr="009C4136" w:rsidRDefault="009C4136" w:rsidP="009C4136">
            <w:pPr>
              <w:pStyle w:val="ab"/>
              <w:jc w:val="center"/>
              <w:rPr>
                <w:b/>
              </w:rPr>
            </w:pPr>
            <w:r w:rsidRPr="009C4136">
              <w:rPr>
                <w:b/>
                <w:bCs/>
              </w:rPr>
              <w:t>0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(0%)</w:t>
            </w:r>
          </w:p>
        </w:tc>
        <w:tc>
          <w:tcPr>
            <w:tcW w:w="1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  <w:r w:rsidRPr="009C4136">
              <w:rPr>
                <w:b/>
              </w:rPr>
              <w:t>172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(100%)</w:t>
            </w:r>
            <w:r w:rsidRPr="009C4136">
              <w:rPr>
                <w:b/>
              </w:rPr>
              <w:br/>
            </w:r>
          </w:p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  <w:r w:rsidRPr="009C4136">
              <w:rPr>
                <w:b/>
              </w:rPr>
              <w:t>0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(%)</w:t>
            </w:r>
            <w:r w:rsidRPr="009C4136">
              <w:rPr>
                <w:b/>
              </w:rPr>
              <w:br/>
            </w:r>
          </w:p>
          <w:p w:rsidR="009C4136" w:rsidRPr="009C4136" w:rsidRDefault="009C4136" w:rsidP="009C4136">
            <w:pPr>
              <w:pStyle w:val="ab"/>
              <w:jc w:val="center"/>
              <w:rPr>
                <w:b/>
              </w:rPr>
            </w:pPr>
            <w:r w:rsidRPr="009C4136">
              <w:rPr>
                <w:b/>
                <w:bCs/>
              </w:rPr>
              <w:t>0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(0%)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  <w:r w:rsidRPr="009C4136">
              <w:rPr>
                <w:b/>
              </w:rPr>
              <w:t>151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(88%)</w:t>
            </w:r>
            <w:r w:rsidRPr="009C4136">
              <w:rPr>
                <w:b/>
              </w:rPr>
              <w:br/>
            </w:r>
          </w:p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  <w:r w:rsidRPr="009C4136">
              <w:rPr>
                <w:b/>
              </w:rPr>
              <w:t>21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(12%)</w:t>
            </w:r>
            <w:r w:rsidRPr="009C4136">
              <w:rPr>
                <w:b/>
              </w:rPr>
              <w:br/>
            </w:r>
          </w:p>
          <w:p w:rsidR="009C4136" w:rsidRPr="009C4136" w:rsidRDefault="009C4136" w:rsidP="009C4136">
            <w:pPr>
              <w:pStyle w:val="ab"/>
              <w:jc w:val="center"/>
              <w:rPr>
                <w:b/>
              </w:rPr>
            </w:pPr>
            <w:r w:rsidRPr="009C4136">
              <w:rPr>
                <w:b/>
                <w:bCs/>
              </w:rPr>
              <w:t>0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(0%)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  <w:r w:rsidRPr="009C4136">
              <w:rPr>
                <w:b/>
              </w:rPr>
              <w:t>137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(80%)</w:t>
            </w:r>
            <w:r w:rsidRPr="009C4136">
              <w:rPr>
                <w:b/>
              </w:rPr>
              <w:br/>
            </w:r>
          </w:p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  <w:r w:rsidRPr="009C4136">
              <w:rPr>
                <w:b/>
              </w:rPr>
              <w:t>35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(20%)</w:t>
            </w:r>
            <w:r w:rsidRPr="009C4136">
              <w:rPr>
                <w:b/>
              </w:rPr>
              <w:br/>
            </w:r>
          </w:p>
          <w:p w:rsidR="009C4136" w:rsidRPr="009C4136" w:rsidRDefault="009C4136" w:rsidP="009C4136">
            <w:pPr>
              <w:pStyle w:val="ab"/>
              <w:jc w:val="center"/>
              <w:rPr>
                <w:b/>
              </w:rPr>
            </w:pPr>
            <w:r w:rsidRPr="009C4136">
              <w:rPr>
                <w:b/>
                <w:bCs/>
              </w:rPr>
              <w:t>0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(0%)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  <w:r w:rsidRPr="009C4136">
              <w:rPr>
                <w:b/>
              </w:rPr>
              <w:t>149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(87%)</w:t>
            </w:r>
            <w:r w:rsidRPr="009C4136">
              <w:rPr>
                <w:b/>
              </w:rPr>
              <w:br/>
            </w:r>
          </w:p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  <w:r w:rsidRPr="009C4136">
              <w:rPr>
                <w:b/>
              </w:rPr>
              <w:t>23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(13%)</w:t>
            </w:r>
            <w:r w:rsidRPr="009C4136">
              <w:rPr>
                <w:b/>
              </w:rPr>
              <w:br/>
            </w:r>
          </w:p>
          <w:p w:rsidR="009C4136" w:rsidRPr="009C4136" w:rsidRDefault="009C4136" w:rsidP="009C4136">
            <w:pPr>
              <w:pStyle w:val="ab"/>
              <w:jc w:val="center"/>
              <w:rPr>
                <w:b/>
              </w:rPr>
            </w:pPr>
            <w:r w:rsidRPr="009C4136">
              <w:rPr>
                <w:b/>
                <w:bCs/>
              </w:rPr>
              <w:t>0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(0%)</w:t>
            </w:r>
          </w:p>
        </w:tc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  <w:r w:rsidRPr="009C4136">
              <w:rPr>
                <w:b/>
              </w:rPr>
              <w:t>136</w:t>
            </w:r>
            <w:r w:rsidRPr="009C4136">
              <w:rPr>
                <w:b/>
              </w:rPr>
              <w:br/>
            </w:r>
            <w:r w:rsidRPr="009C4136">
              <w:rPr>
                <w:b/>
                <w:bCs/>
              </w:rPr>
              <w:t>(79%)</w:t>
            </w:r>
            <w:r w:rsidRPr="009C4136">
              <w:rPr>
                <w:b/>
              </w:rPr>
              <w:br/>
            </w:r>
          </w:p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</w:rPr>
              <w:t>33</w:t>
            </w:r>
            <w:r w:rsidRPr="009C4136">
              <w:rPr>
                <w:b/>
              </w:rPr>
              <w:br/>
            </w:r>
            <w:r>
              <w:rPr>
                <w:b/>
                <w:bCs/>
              </w:rPr>
              <w:t>(19</w:t>
            </w:r>
            <w:r w:rsidRPr="009C4136">
              <w:rPr>
                <w:b/>
                <w:bCs/>
              </w:rPr>
              <w:t>%)</w:t>
            </w:r>
            <w:r w:rsidRPr="009C4136">
              <w:rPr>
                <w:b/>
              </w:rPr>
              <w:br/>
            </w:r>
          </w:p>
          <w:p w:rsidR="009C4136" w:rsidRPr="009C4136" w:rsidRDefault="009C4136" w:rsidP="009C4136">
            <w:pPr>
              <w:pStyle w:val="ab"/>
              <w:jc w:val="center"/>
              <w:rPr>
                <w:b/>
              </w:rPr>
            </w:pPr>
            <w:r>
              <w:rPr>
                <w:b/>
                <w:bCs/>
              </w:rPr>
              <w:t>3</w:t>
            </w:r>
            <w:r w:rsidRPr="009C4136">
              <w:rPr>
                <w:b/>
              </w:rPr>
              <w:br/>
            </w:r>
            <w:r>
              <w:rPr>
                <w:b/>
                <w:bCs/>
              </w:rPr>
              <w:t>(2</w:t>
            </w:r>
            <w:r w:rsidRPr="009C4136">
              <w:rPr>
                <w:b/>
                <w:bCs/>
              </w:rPr>
              <w:t>%)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9C4136" w:rsidRDefault="009C4136" w:rsidP="00571A8C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  <w:p w:rsidR="009C4136" w:rsidRDefault="009C4136" w:rsidP="00571A8C">
            <w:pPr>
              <w:jc w:val="center"/>
              <w:rPr>
                <w:b/>
              </w:rPr>
            </w:pPr>
          </w:p>
          <w:p w:rsidR="009C4136" w:rsidRDefault="009C4136" w:rsidP="00571A8C">
            <w:pPr>
              <w:jc w:val="center"/>
              <w:rPr>
                <w:b/>
              </w:rPr>
            </w:pPr>
          </w:p>
          <w:p w:rsidR="009C4136" w:rsidRDefault="009C4136" w:rsidP="00571A8C">
            <w:pPr>
              <w:jc w:val="center"/>
              <w:rPr>
                <w:b/>
              </w:rPr>
            </w:pPr>
          </w:p>
          <w:p w:rsidR="009C4136" w:rsidRDefault="009C4136" w:rsidP="00571A8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9C4136" w:rsidRDefault="009C4136" w:rsidP="00571A8C">
            <w:pPr>
              <w:jc w:val="center"/>
              <w:rPr>
                <w:b/>
              </w:rPr>
            </w:pPr>
          </w:p>
          <w:p w:rsidR="009C4136" w:rsidRPr="009C4136" w:rsidRDefault="009C4136" w:rsidP="00571A8C">
            <w:pPr>
              <w:pStyle w:val="ab"/>
              <w:jc w:val="center"/>
              <w:rPr>
                <w:b/>
              </w:rPr>
            </w:pPr>
          </w:p>
        </w:tc>
      </w:tr>
      <w:tr w:rsidR="009C4136" w:rsidRPr="00BB72C2" w:rsidTr="00571A8C">
        <w:trPr>
          <w:trHeight w:val="450"/>
          <w:tblCellSpacing w:w="0" w:type="dxa"/>
        </w:trPr>
        <w:tc>
          <w:tcPr>
            <w:tcW w:w="10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36" w:rsidRPr="00BB72C2" w:rsidRDefault="009C4136" w:rsidP="00A50E6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4136" w:rsidRPr="009C4136" w:rsidRDefault="009C4136" w:rsidP="009C4136">
            <w:pPr>
              <w:pStyle w:val="ab"/>
              <w:jc w:val="center"/>
              <w:rPr>
                <w:b/>
              </w:rPr>
            </w:pP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4136" w:rsidRPr="009C4136" w:rsidRDefault="009C4136" w:rsidP="009C4136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4136" w:rsidRPr="009C4136" w:rsidRDefault="009C4136" w:rsidP="009C4136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4136" w:rsidRPr="009C4136" w:rsidRDefault="009C4136" w:rsidP="009C4136">
            <w:pPr>
              <w:pStyle w:val="ab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4136" w:rsidRPr="009C4136" w:rsidRDefault="009C4136" w:rsidP="009C4136">
            <w:pPr>
              <w:pStyle w:val="ab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4136" w:rsidRPr="009C4136" w:rsidRDefault="009C4136" w:rsidP="009C4136">
            <w:pPr>
              <w:pStyle w:val="ab"/>
              <w:jc w:val="center"/>
              <w:rPr>
                <w:b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4136" w:rsidRPr="009C4136" w:rsidRDefault="009C4136" w:rsidP="009C4136">
            <w:pPr>
              <w:pStyle w:val="ab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9C4136" w:rsidRDefault="009C4136" w:rsidP="00571A8C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EA0028" w:rsidRDefault="00EA0028" w:rsidP="00D26C33">
      <w:pPr>
        <w:jc w:val="both"/>
        <w:rPr>
          <w:sz w:val="22"/>
          <w:szCs w:val="22"/>
        </w:rPr>
      </w:pPr>
    </w:p>
    <w:p w:rsidR="00EA0028" w:rsidRDefault="00EA0028" w:rsidP="00D26C33">
      <w:pPr>
        <w:jc w:val="both"/>
        <w:rPr>
          <w:sz w:val="22"/>
          <w:szCs w:val="22"/>
        </w:rPr>
      </w:pPr>
    </w:p>
    <w:p w:rsidR="00EA0028" w:rsidRDefault="00EA0028" w:rsidP="00D26C33">
      <w:pPr>
        <w:jc w:val="both"/>
        <w:rPr>
          <w:sz w:val="22"/>
          <w:szCs w:val="22"/>
        </w:rPr>
      </w:pPr>
    </w:p>
    <w:p w:rsidR="00EA0028" w:rsidRDefault="00EA0028" w:rsidP="00D26C33">
      <w:pPr>
        <w:jc w:val="both"/>
        <w:rPr>
          <w:sz w:val="22"/>
          <w:szCs w:val="22"/>
        </w:rPr>
      </w:pPr>
    </w:p>
    <w:p w:rsidR="00EA0028" w:rsidRPr="00BB72C2" w:rsidRDefault="00EA0028" w:rsidP="00D26C33">
      <w:pPr>
        <w:jc w:val="both"/>
        <w:rPr>
          <w:sz w:val="22"/>
          <w:szCs w:val="22"/>
        </w:rPr>
      </w:pPr>
    </w:p>
    <w:sectPr w:rsidR="00EA0028" w:rsidRPr="00BB72C2" w:rsidSect="002E1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33" w:rsidRDefault="00414333">
      <w:r>
        <w:separator/>
      </w:r>
    </w:p>
  </w:endnote>
  <w:endnote w:type="continuationSeparator" w:id="1">
    <w:p w:rsidR="00414333" w:rsidRDefault="0041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A2" w:rsidRDefault="002450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A2" w:rsidRDefault="002450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A2" w:rsidRDefault="002450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33" w:rsidRDefault="00414333">
      <w:r>
        <w:separator/>
      </w:r>
    </w:p>
  </w:footnote>
  <w:footnote w:type="continuationSeparator" w:id="1">
    <w:p w:rsidR="00414333" w:rsidRDefault="00414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A2" w:rsidRDefault="002450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A2" w:rsidRDefault="002450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A2" w:rsidRDefault="002450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7869"/>
    <w:rsid w:val="00070FA2"/>
    <w:rsid w:val="000B1CC4"/>
    <w:rsid w:val="000C4C75"/>
    <w:rsid w:val="000C6532"/>
    <w:rsid w:val="001502C3"/>
    <w:rsid w:val="00186006"/>
    <w:rsid w:val="001C5EF9"/>
    <w:rsid w:val="0021151B"/>
    <w:rsid w:val="002155B4"/>
    <w:rsid w:val="00222316"/>
    <w:rsid w:val="00230C0D"/>
    <w:rsid w:val="002450A2"/>
    <w:rsid w:val="002A20D5"/>
    <w:rsid w:val="002E1B84"/>
    <w:rsid w:val="004005D6"/>
    <w:rsid w:val="00414333"/>
    <w:rsid w:val="00437DC7"/>
    <w:rsid w:val="004D6A39"/>
    <w:rsid w:val="00536673"/>
    <w:rsid w:val="00555C20"/>
    <w:rsid w:val="00571A8C"/>
    <w:rsid w:val="005D1910"/>
    <w:rsid w:val="00697754"/>
    <w:rsid w:val="006D40D4"/>
    <w:rsid w:val="00744876"/>
    <w:rsid w:val="007563BD"/>
    <w:rsid w:val="007831C9"/>
    <w:rsid w:val="007926A2"/>
    <w:rsid w:val="007C5CD0"/>
    <w:rsid w:val="008225A1"/>
    <w:rsid w:val="0086738F"/>
    <w:rsid w:val="00915ADD"/>
    <w:rsid w:val="009A65FF"/>
    <w:rsid w:val="009C4136"/>
    <w:rsid w:val="00AA4469"/>
    <w:rsid w:val="00AD379F"/>
    <w:rsid w:val="00AE7CB5"/>
    <w:rsid w:val="00B21E1F"/>
    <w:rsid w:val="00B22A32"/>
    <w:rsid w:val="00B6032C"/>
    <w:rsid w:val="00BB72C2"/>
    <w:rsid w:val="00BD3EEC"/>
    <w:rsid w:val="00BE5ABE"/>
    <w:rsid w:val="00C745B4"/>
    <w:rsid w:val="00CB5165"/>
    <w:rsid w:val="00CB6151"/>
    <w:rsid w:val="00CC7869"/>
    <w:rsid w:val="00CD6BB6"/>
    <w:rsid w:val="00D2071B"/>
    <w:rsid w:val="00D26C33"/>
    <w:rsid w:val="00D5003F"/>
    <w:rsid w:val="00D906CB"/>
    <w:rsid w:val="00D9336C"/>
    <w:rsid w:val="00D96F2C"/>
    <w:rsid w:val="00DD1541"/>
    <w:rsid w:val="00E52A69"/>
    <w:rsid w:val="00EA0028"/>
    <w:rsid w:val="00EB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iPriority w:val="99"/>
    <w:unhideWhenUsed/>
    <w:rsid w:val="00D26C3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26C33"/>
    <w:rPr>
      <w:b/>
      <w:bCs/>
    </w:rPr>
  </w:style>
  <w:style w:type="paragraph" w:styleId="a9">
    <w:name w:val="Balloon Text"/>
    <w:basedOn w:val="a"/>
    <w:link w:val="aa"/>
    <w:semiHidden/>
    <w:unhideWhenUsed/>
    <w:rsid w:val="000B1C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B1CC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41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3</Pages>
  <Words>532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2017-12-08T07:03:00Z</dcterms:created>
  <dcterms:modified xsi:type="dcterms:W3CDTF">2018-08-04T08:52:00Z</dcterms:modified>
</cp:coreProperties>
</file>